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0BE2A6A"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University of Naples Federico II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FEA7A03" w14:textId="77777777" w:rsidR="00A11595" w:rsidRPr="00A11595" w:rsidRDefault="00A11595" w:rsidP="00A11595">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Corso Umberto I, 40</w:t>
            </w:r>
          </w:p>
          <w:p w14:paraId="2C902823" w14:textId="4157A4D9" w:rsidR="00495A23" w:rsidRPr="00226134" w:rsidRDefault="00A11595" w:rsidP="00A11595">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80138 Napoli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A5BF7EA"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BC40645" w:rsidR="00495A23" w:rsidRDefault="00A560C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A11595">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560C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B362775" w14:textId="77777777" w:rsidR="00A11595" w:rsidRDefault="00A11595" w:rsidP="0084264F">
            <w:pPr>
              <w:spacing w:after="0" w:line="240" w:lineRule="auto"/>
              <w:jc w:val="center"/>
              <w:rPr>
                <w:rFonts w:ascii="Calibri" w:eastAsia="Times New Roman" w:hAnsi="Calibri" w:cs="Times New Roman"/>
                <w:color w:val="000000"/>
                <w:sz w:val="16"/>
                <w:szCs w:val="16"/>
                <w:lang w:val="en-GB" w:eastAsia="en-GB"/>
              </w:rPr>
            </w:pPr>
            <w:r w:rsidRPr="00A11595">
              <w:rPr>
                <w:rFonts w:ascii="Calibri" w:eastAsia="Times New Roman" w:hAnsi="Calibri" w:cs="Times New Roman"/>
                <w:color w:val="000000"/>
                <w:sz w:val="16"/>
                <w:szCs w:val="16"/>
                <w:lang w:val="en-GB" w:eastAsia="en-GB"/>
              </w:rPr>
              <w:t xml:space="preserve">dott.sa Fernanda </w:t>
            </w:r>
            <w:proofErr w:type="spellStart"/>
            <w:r w:rsidRPr="00A11595">
              <w:rPr>
                <w:rFonts w:ascii="Calibri" w:eastAsia="Times New Roman" w:hAnsi="Calibri" w:cs="Times New Roman"/>
                <w:color w:val="000000"/>
                <w:sz w:val="16"/>
                <w:szCs w:val="16"/>
                <w:lang w:val="en-GB" w:eastAsia="en-GB"/>
              </w:rPr>
              <w:t>Nicotera</w:t>
            </w:r>
            <w:proofErr w:type="spellEnd"/>
            <w:r w:rsidRPr="00A11595">
              <w:rPr>
                <w:rFonts w:ascii="Calibri" w:eastAsia="Times New Roman" w:hAnsi="Calibri" w:cs="Times New Roman"/>
                <w:color w:val="000000"/>
                <w:sz w:val="16"/>
                <w:szCs w:val="16"/>
                <w:lang w:val="en-GB" w:eastAsia="en-GB"/>
              </w:rPr>
              <w:t xml:space="preserve"> –</w:t>
            </w:r>
          </w:p>
          <w:p w14:paraId="2C902826" w14:textId="73EED4F7" w:rsidR="00495A23" w:rsidRPr="00226134" w:rsidRDefault="00A1159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r w:rsidRPr="00A11595">
              <w:rPr>
                <w:rFonts w:ascii="Calibri" w:eastAsia="Times New Roman" w:hAnsi="Calibri" w:cs="Times New Roman"/>
                <w:color w:val="000000"/>
                <w:sz w:val="16"/>
                <w:szCs w:val="16"/>
                <w:lang w:val="en-GB" w:eastAsia="en-GB"/>
              </w:rPr>
              <w:t xml:space="preserve"> incoming@unina.it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9956" w14:textId="77777777" w:rsidR="00A560C4" w:rsidRDefault="00A560C4" w:rsidP="00261299">
      <w:pPr>
        <w:spacing w:after="0" w:line="240" w:lineRule="auto"/>
      </w:pPr>
      <w:r>
        <w:separator/>
      </w:r>
    </w:p>
  </w:endnote>
  <w:endnote w:type="continuationSeparator" w:id="0">
    <w:p w14:paraId="0436F746" w14:textId="77777777" w:rsidR="00A560C4" w:rsidRDefault="00A560C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FE93" w14:textId="77777777" w:rsidR="00427360" w:rsidRDefault="004273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427360">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8BA6" w14:textId="77777777" w:rsidR="00427360" w:rsidRDefault="004273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3923" w14:textId="77777777" w:rsidR="00A560C4" w:rsidRDefault="00A560C4" w:rsidP="00261299">
      <w:pPr>
        <w:spacing w:after="0" w:line="240" w:lineRule="auto"/>
      </w:pPr>
      <w:r>
        <w:separator/>
      </w:r>
    </w:p>
  </w:footnote>
  <w:footnote w:type="continuationSeparator" w:id="0">
    <w:p w14:paraId="51DFE977" w14:textId="77777777" w:rsidR="00A560C4" w:rsidRDefault="00A560C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2AA2" w14:textId="77777777" w:rsidR="00427360" w:rsidRDefault="004273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bookmarkStart w:id="0" w:name="_GoBack"/>
    <w:bookmarkEnd w:id="0"/>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5D37A8C" w:rsidR="008921A7" w:rsidRPr="005B0EA0" w:rsidRDefault="0042736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5D37A8C" w:rsidR="008921A7" w:rsidRPr="005B0EA0" w:rsidRDefault="00427360"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7360"/>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595"/>
    <w:rsid w:val="00A13B99"/>
    <w:rsid w:val="00A1571C"/>
    <w:rsid w:val="00A17BF8"/>
    <w:rsid w:val="00A21097"/>
    <w:rsid w:val="00A22073"/>
    <w:rsid w:val="00A408C7"/>
    <w:rsid w:val="00A42D67"/>
    <w:rsid w:val="00A43417"/>
    <w:rsid w:val="00A43CF0"/>
    <w:rsid w:val="00A444E5"/>
    <w:rsid w:val="00A560C4"/>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6953F6A-073D-4AB9-BF22-EB2113C7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1024</Words>
  <Characters>5841</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David De Simone</cp:lastModifiedBy>
  <cp:revision>2</cp:revision>
  <cp:lastPrinted>2015-04-10T09:51:00Z</cp:lastPrinted>
  <dcterms:created xsi:type="dcterms:W3CDTF">2021-04-13T07:51:00Z</dcterms:created>
  <dcterms:modified xsi:type="dcterms:W3CDTF">2021-04-13T07:51:00Z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