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eastAsia="it-IT"/>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17A7877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4"/>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633C9911" w:rsidR="00EB0036" w:rsidRPr="002A00C3" w:rsidRDefault="00805036"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Naples Federico II</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4EE3F1F5" w:rsidR="00EB0036" w:rsidRPr="002A00C3" w:rsidRDefault="00805036"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 NAPOLI01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0952431C" w:rsidR="00EB0036" w:rsidRPr="002A00C3" w:rsidRDefault="00805036"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Corso Umberto I, 40</w:t>
            </w:r>
          </w:p>
          <w:p w14:paraId="69DC9F95" w14:textId="33E5378E" w:rsidR="00EB0036" w:rsidRPr="002A00C3" w:rsidRDefault="00805036"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80138 Napoli</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19C6306E" w:rsidR="00EB0036" w:rsidRPr="002A00C3" w:rsidRDefault="00805036"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Italy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6A179B5E" w:rsidR="00EB0036" w:rsidRPr="002A00C3" w:rsidRDefault="00805036"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dott.sa Fernanda Nicotera – incoming@unina.it</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5"/>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6"/>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imandonotadichiusura"/>
                <w:rFonts w:ascii="Verdana" w:hAnsi="Verdana"/>
                <w:sz w:val="16"/>
                <w:szCs w:val="18"/>
                <w:lang w:val="en-GB"/>
              </w:rPr>
              <w:endnoteReference w:id="8"/>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9"/>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0"/>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imandonotadichiusura"/>
                <w:rFonts w:ascii="Verdana" w:hAnsi="Verdana" w:cs="Calibri"/>
                <w:b/>
                <w:sz w:val="16"/>
                <w:szCs w:val="16"/>
                <w:lang w:val="en-GB"/>
              </w:rPr>
              <w:endnoteReference w:id="11"/>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F61E4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F61E4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F61E4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F61E4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F61E4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F61E4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F61E4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F61E4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11E" w14:textId="77777777" w:rsidR="006D3CA9" w:rsidRPr="002A00C3" w:rsidRDefault="006D3CA9">
      <w:pPr>
        <w:rPr>
          <w:lang w:val="en-GB"/>
        </w:rPr>
      </w:pPr>
      <w:bookmarkStart w:id="0" w:name="_GoBack"/>
      <w:bookmarkEnd w:id="0"/>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E" w14:textId="79D14F6A"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5">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6">
    <w:p w14:paraId="69DCA210" w14:textId="591ED86B"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7">
    <w:p w14:paraId="69DCA211"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8">
    <w:p w14:paraId="006BB3E9" w14:textId="77777777" w:rsidR="009A46D5" w:rsidRPr="00114066" w:rsidRDefault="009A46D5"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9">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0">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5236D2E" w14:textId="5563C380" w:rsidR="00774BD5" w:rsidRPr="00114066" w:rsidRDefault="00774BD5"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stonotaapidipagina"/>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stonotadichiusura"/>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Pidipagina"/>
          <w:jc w:val="center"/>
        </w:pPr>
        <w:r>
          <w:fldChar w:fldCharType="begin"/>
        </w:r>
        <w:r>
          <w:instrText xml:space="preserve"> PAGE   \* MERGEFORMAT </w:instrText>
        </w:r>
        <w:r>
          <w:fldChar w:fldCharType="separate"/>
        </w:r>
        <w:r w:rsidR="00F61E4E">
          <w:rPr>
            <w:noProof/>
          </w:rPr>
          <w:t>2</w:t>
        </w:r>
        <w:r>
          <w:rPr>
            <w:noProof/>
          </w:rPr>
          <w:fldChar w:fldCharType="end"/>
        </w:r>
      </w:p>
    </w:sdtContent>
  </w:sdt>
  <w:p w14:paraId="1FA71B8D" w14:textId="77777777" w:rsidR="00774BD5" w:rsidRDefault="00774BD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0D414B68" w:rsidR="00774BD5" w:rsidRDefault="00611E74" w:rsidP="00784E7F">
    <w:pPr>
      <w:pStyle w:val="Intestazione"/>
      <w:jc w:val="center"/>
    </w:pPr>
    <w:r w:rsidRPr="00A04811">
      <w:rPr>
        <w:noProof/>
        <w:lang w:eastAsia="it-IT"/>
      </w:rPr>
      <mc:AlternateContent>
        <mc:Choice Requires="wps">
          <w:drawing>
            <wp:anchor distT="0" distB="0" distL="114300" distR="114300" simplePos="0" relativeHeight="251663360" behindDoc="0" locked="0" layoutInCell="1" allowOverlap="1" wp14:anchorId="69DCA201" wp14:editId="1CF68663">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C33161B" w:rsidR="00774BD5" w:rsidRPr="00637D8C" w:rsidRDefault="00805036"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2020/2021</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C33161B" w:rsidR="00774BD5" w:rsidRPr="00637D8C" w:rsidRDefault="00805036"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2020/2021</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attachedTemplate r:id="rId1"/>
  <w:revisionView w:inkAnnotations="0"/>
  <w:defaultTabStop w:val="708"/>
  <w:hyphenationZone w:val="283"/>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1FD"/>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5036"/>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61E4E"/>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9DC9F5B"/>
  <w15:docId w15:val="{F9E08C87-8B36-4DD1-8803-7C659E78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F8026B"/>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purl.org/dc/elements/1.1/"/>
    <ds:schemaRef ds:uri="http://schemas.microsoft.com/office/2006/metadata/properties"/>
    <ds:schemaRef ds:uri="http://purl.org/dc/term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0ECCB67E-AE84-4075-938C-A6D3884A6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3</Pages>
  <Words>661</Words>
  <Characters>3774</Characters>
  <Application>Microsoft Office Word</Application>
  <DocSecurity>0</DocSecurity>
  <Lines>31</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4427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dc:creator>
  <cp:lastModifiedBy>David De Simone</cp:lastModifiedBy>
  <cp:revision>2</cp:revision>
  <cp:lastPrinted>2015-04-10T09:51:00Z</cp:lastPrinted>
  <dcterms:created xsi:type="dcterms:W3CDTF">2020-03-02T11:42:00Z</dcterms:created>
  <dcterms:modified xsi:type="dcterms:W3CDTF">2020-03-02T11:42:00Z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