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17A7877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145E932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33C9911"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Naples Federico II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EE3F1F5"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NAPOLI01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0952431C"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Corso Umberto I, 40</w:t>
            </w:r>
          </w:p>
          <w:p w14:paraId="69DC9F95" w14:textId="33E5378E"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80138 Napoli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9C6306E"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A179B5E"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dott.sa Fernanda </w:t>
            </w:r>
            <w:proofErr w:type="spellStart"/>
            <w:r>
              <w:rPr>
                <w:rFonts w:ascii="Calibri" w:eastAsia="Times New Roman" w:hAnsi="Calibri" w:cs="Times New Roman"/>
                <w:color w:val="000000"/>
                <w:sz w:val="16"/>
                <w:szCs w:val="16"/>
                <w:lang w:val="en-GB" w:eastAsia="en-GB"/>
              </w:rPr>
              <w:t>Nicotera</w:t>
            </w:r>
            <w:proofErr w:type="spellEnd"/>
            <w:r>
              <w:rPr>
                <w:rFonts w:ascii="Calibri" w:eastAsia="Times New Roman" w:hAnsi="Calibri" w:cs="Times New Roman"/>
                <w:color w:val="000000"/>
                <w:sz w:val="16"/>
                <w:szCs w:val="16"/>
                <w:lang w:val="en-GB" w:eastAsia="en-GB"/>
              </w:rPr>
              <w:t xml:space="preserve"> – incoming@unina.it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164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164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164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164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164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164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164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164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D2C5" w14:textId="77777777" w:rsidR="00216440" w:rsidRDefault="00216440" w:rsidP="00261299">
      <w:pPr>
        <w:spacing w:after="0" w:line="240" w:lineRule="auto"/>
      </w:pPr>
      <w:r>
        <w:separator/>
      </w:r>
    </w:p>
  </w:endnote>
  <w:endnote w:type="continuationSeparator" w:id="0">
    <w:p w14:paraId="2457F819" w14:textId="77777777" w:rsidR="00216440" w:rsidRDefault="00216440"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8E5FA1">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AB257" w14:textId="77777777" w:rsidR="00216440" w:rsidRDefault="00216440" w:rsidP="00261299">
      <w:pPr>
        <w:spacing w:after="0" w:line="240" w:lineRule="auto"/>
      </w:pPr>
      <w:r>
        <w:separator/>
      </w:r>
    </w:p>
  </w:footnote>
  <w:footnote w:type="continuationSeparator" w:id="0">
    <w:p w14:paraId="081E1ACE" w14:textId="77777777" w:rsidR="00216440" w:rsidRDefault="0021644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D414B68"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1CF6866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9117D73" w:rsidR="00774BD5" w:rsidRPr="00637D8C" w:rsidRDefault="008E5FA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9117D73" w:rsidR="00774BD5" w:rsidRPr="00637D8C" w:rsidRDefault="008E5FA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440"/>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1F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03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FA1"/>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E4E"/>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E907E-B539-40F1-BAA9-9BB7C62C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660</Words>
  <Characters>3766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David De Simone</cp:lastModifiedBy>
  <cp:revision>2</cp:revision>
  <cp:lastPrinted>2015-04-10T09:51:00Z</cp:lastPrinted>
  <dcterms:created xsi:type="dcterms:W3CDTF">2021-04-13T07:53:00Z</dcterms:created>
  <dcterms:modified xsi:type="dcterms:W3CDTF">2021-04-13T07:53:00Z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